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08" w:rsidRDefault="00916308" w:rsidP="00F905FE">
      <w:pPr>
        <w:pStyle w:val="Head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CRlarge" style="position:absolute;left:0;text-align:left;margin-left:-1.05pt;margin-top:-27pt;width:79.55pt;height:90pt;z-index:251658240;visibility:visible">
            <v:imagedata r:id="rId4" o:title=""/>
            <w10:wrap type="square"/>
          </v:shape>
        </w:pict>
      </w:r>
    </w:p>
    <w:p w:rsidR="00916308" w:rsidRDefault="00916308" w:rsidP="00F905FE">
      <w:pPr>
        <w:pStyle w:val="Head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TABC Legal Notice Insertion Order</w:t>
      </w:r>
    </w:p>
    <w:p w:rsidR="00916308" w:rsidRDefault="00916308" w:rsidP="00F905FE">
      <w:pPr>
        <w:pStyle w:val="Head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6308" w:rsidRDefault="00916308" w:rsidP="00A078D9">
      <w:pPr>
        <w:rPr>
          <w:b/>
          <w:bCs/>
          <w:i/>
          <w:iCs/>
          <w:sz w:val="22"/>
          <w:szCs w:val="22"/>
        </w:rPr>
      </w:pPr>
    </w:p>
    <w:p w:rsidR="00916308" w:rsidRDefault="00916308" w:rsidP="00A078D9">
      <w:pPr>
        <w:rPr>
          <w:b/>
          <w:bCs/>
          <w:i/>
          <w:iCs/>
          <w:sz w:val="22"/>
          <w:szCs w:val="22"/>
        </w:rPr>
      </w:pPr>
    </w:p>
    <w:p w:rsidR="00916308" w:rsidRDefault="00916308" w:rsidP="00A078D9">
      <w:pPr>
        <w:rPr>
          <w:sz w:val="22"/>
          <w:szCs w:val="22"/>
        </w:rPr>
      </w:pPr>
      <w:r w:rsidRPr="00800F83">
        <w:rPr>
          <w:b/>
          <w:bCs/>
          <w:sz w:val="22"/>
          <w:szCs w:val="22"/>
        </w:rPr>
        <w:t xml:space="preserve">Original / Renewal </w:t>
      </w:r>
      <w:r w:rsidRPr="00800F83">
        <w:rPr>
          <w:sz w:val="22"/>
          <w:szCs w:val="22"/>
        </w:rPr>
        <w:t xml:space="preserve">/ </w:t>
      </w:r>
      <w:r w:rsidRPr="00800F83">
        <w:rPr>
          <w:b/>
          <w:bCs/>
          <w:sz w:val="22"/>
          <w:szCs w:val="22"/>
        </w:rPr>
        <w:t>Change</w:t>
      </w:r>
      <w:r>
        <w:rPr>
          <w:b/>
          <w:bCs/>
          <w:sz w:val="22"/>
          <w:szCs w:val="22"/>
        </w:rPr>
        <w:t xml:space="preserve"> of Location / Change of Officers / Change of Owners</w:t>
      </w:r>
      <w:r>
        <w:rPr>
          <w:b/>
          <w:bCs/>
          <w:i/>
          <w:iCs/>
          <w:sz w:val="22"/>
          <w:szCs w:val="22"/>
        </w:rPr>
        <w:t xml:space="preserve">    </w:t>
      </w:r>
      <w:r w:rsidRPr="00800F83">
        <w:rPr>
          <w:i/>
          <w:iCs/>
          <w:sz w:val="22"/>
          <w:szCs w:val="22"/>
        </w:rPr>
        <w:t>Circle one</w:t>
      </w:r>
      <w:r>
        <w:rPr>
          <w:sz w:val="22"/>
          <w:szCs w:val="22"/>
        </w:rPr>
        <w:t>:</w:t>
      </w:r>
    </w:p>
    <w:p w:rsidR="00916308" w:rsidRPr="009F3BBE" w:rsidRDefault="00916308" w:rsidP="00A078D9">
      <w:pPr>
        <w:rPr>
          <w:sz w:val="22"/>
          <w:szCs w:val="22"/>
        </w:rPr>
      </w:pPr>
    </w:p>
    <w:p w:rsidR="00916308" w:rsidRDefault="00916308" w:rsidP="00A078D9">
      <w:pPr>
        <w:rPr>
          <w:b/>
          <w:bCs/>
          <w:i/>
          <w:iCs/>
          <w:sz w:val="22"/>
          <w:szCs w:val="22"/>
        </w:rPr>
      </w:pPr>
      <w:r w:rsidRPr="00A14969">
        <w:rPr>
          <w:b/>
          <w:bCs/>
          <w:i/>
          <w:iCs/>
          <w:sz w:val="22"/>
          <w:szCs w:val="22"/>
        </w:rPr>
        <w:t xml:space="preserve">Application has been made with the Texas Alcoholic Beverage Commission for a </w:t>
      </w:r>
    </w:p>
    <w:tbl>
      <w:tblPr>
        <w:tblW w:w="9360" w:type="dxa"/>
        <w:tblInd w:w="-106" w:type="dxa"/>
        <w:tblLayout w:type="fixed"/>
        <w:tblLook w:val="0000"/>
      </w:tblPr>
      <w:tblGrid>
        <w:gridCol w:w="9270"/>
        <w:gridCol w:w="90"/>
      </w:tblGrid>
      <w:tr w:rsidR="00916308" w:rsidRPr="00F85921">
        <w:trPr>
          <w:gridAfter w:val="1"/>
          <w:wAfter w:w="90" w:type="dxa"/>
        </w:trPr>
        <w:tc>
          <w:tcPr>
            <w:tcW w:w="9270" w:type="dxa"/>
            <w:vAlign w:val="bottom"/>
          </w:tcPr>
          <w:p w:rsidR="00916308" w:rsidRDefault="00916308" w:rsidP="00A07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INSERT TYPE OF LICENSE(S) / PERMIT(S): </w:t>
            </w:r>
            <w:r w:rsidRPr="00F85921">
              <w:rPr>
                <w:i/>
                <w:iCs/>
                <w:color w:val="FF0000"/>
                <w:sz w:val="22"/>
                <w:szCs w:val="22"/>
              </w:rPr>
              <w:t>abbreviations will not be accepted by the TABC</w:t>
            </w:r>
          </w:p>
        </w:tc>
      </w:tr>
      <w:tr w:rsidR="00916308">
        <w:tblPrEx>
          <w:tblBorders>
            <w:bottom w:val="single" w:sz="4" w:space="0" w:color="auto"/>
          </w:tblBorders>
        </w:tblPrEx>
        <w:trPr>
          <w:trHeight w:val="195"/>
        </w:trPr>
        <w:tc>
          <w:tcPr>
            <w:tcW w:w="9360" w:type="dxa"/>
            <w:gridSpan w:val="2"/>
            <w:vAlign w:val="bottom"/>
          </w:tcPr>
          <w:p w:rsidR="00916308" w:rsidRDefault="00916308" w:rsidP="00A078D9">
            <w:pPr>
              <w:rPr>
                <w:sz w:val="22"/>
                <w:szCs w:val="22"/>
              </w:rPr>
            </w:pPr>
          </w:p>
        </w:tc>
      </w:tr>
      <w:tr w:rsidR="00916308">
        <w:tblPrEx>
          <w:tblBorders>
            <w:bottom w:val="single" w:sz="4" w:space="0" w:color="auto"/>
          </w:tblBorders>
        </w:tblPrEx>
        <w:trPr>
          <w:trHeight w:val="195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bottom"/>
          </w:tcPr>
          <w:p w:rsidR="00916308" w:rsidRDefault="00916308" w:rsidP="00A078D9">
            <w:pPr>
              <w:rPr>
                <w:sz w:val="22"/>
                <w:szCs w:val="22"/>
              </w:rPr>
            </w:pPr>
          </w:p>
        </w:tc>
      </w:tr>
    </w:tbl>
    <w:p w:rsidR="00916308" w:rsidRDefault="00916308">
      <w:pPr>
        <w:rPr>
          <w:i/>
          <w:iCs/>
        </w:rPr>
      </w:pPr>
    </w:p>
    <w:p w:rsidR="00916308" w:rsidRPr="00A14969" w:rsidRDefault="00916308">
      <w:pPr>
        <w:rPr>
          <w:b/>
          <w:bCs/>
          <w:i/>
          <w:iCs/>
          <w:sz w:val="22"/>
          <w:szCs w:val="22"/>
        </w:rPr>
      </w:pPr>
      <w:r w:rsidRPr="00A14969">
        <w:rPr>
          <w:b/>
          <w:bCs/>
          <w:i/>
          <w:iCs/>
          <w:sz w:val="22"/>
          <w:szCs w:val="22"/>
        </w:rPr>
        <w:t>By</w:t>
      </w:r>
    </w:p>
    <w:tbl>
      <w:tblPr>
        <w:tblW w:w="9360" w:type="dxa"/>
        <w:tblInd w:w="-106" w:type="dxa"/>
        <w:tblLayout w:type="fixed"/>
        <w:tblLook w:val="0000"/>
      </w:tblPr>
      <w:tblGrid>
        <w:gridCol w:w="9360"/>
      </w:tblGrid>
      <w:tr w:rsidR="00916308">
        <w:tc>
          <w:tcPr>
            <w:tcW w:w="9360" w:type="dxa"/>
            <w:vAlign w:val="bottom"/>
          </w:tcPr>
          <w:p w:rsidR="00916308" w:rsidRDefault="00916308" w:rsidP="00162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NAME OF APPLICANT OR CORPORATION </w:t>
            </w:r>
            <w:r>
              <w:rPr>
                <w:i/>
                <w:iCs/>
                <w:sz w:val="22"/>
                <w:szCs w:val="22"/>
              </w:rPr>
              <w:t>(example: High Limit Concessions, Inc. or LLC)</w:t>
            </w:r>
            <w:r>
              <w:rPr>
                <w:sz w:val="22"/>
                <w:szCs w:val="22"/>
              </w:rPr>
              <w:t>:</w:t>
            </w:r>
          </w:p>
        </w:tc>
      </w:tr>
      <w:tr w:rsidR="00916308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916308" w:rsidRDefault="00916308" w:rsidP="0016223F">
            <w:pPr>
              <w:rPr>
                <w:sz w:val="22"/>
                <w:szCs w:val="22"/>
              </w:rPr>
            </w:pPr>
          </w:p>
        </w:tc>
      </w:tr>
    </w:tbl>
    <w:p w:rsidR="00916308" w:rsidRDefault="00916308"/>
    <w:p w:rsidR="00916308" w:rsidRPr="00A14969" w:rsidRDefault="00916308">
      <w:pPr>
        <w:rPr>
          <w:b/>
          <w:bCs/>
          <w:i/>
          <w:iCs/>
          <w:sz w:val="22"/>
          <w:szCs w:val="22"/>
        </w:rPr>
      </w:pPr>
      <w:r w:rsidRPr="00A14969">
        <w:rPr>
          <w:b/>
          <w:bCs/>
          <w:i/>
          <w:iCs/>
          <w:sz w:val="22"/>
          <w:szCs w:val="22"/>
        </w:rPr>
        <w:t>dba</w:t>
      </w:r>
    </w:p>
    <w:tbl>
      <w:tblPr>
        <w:tblW w:w="9360" w:type="dxa"/>
        <w:tblInd w:w="-106" w:type="dxa"/>
        <w:tblLayout w:type="fixed"/>
        <w:tblLook w:val="0000"/>
      </w:tblPr>
      <w:tblGrid>
        <w:gridCol w:w="9360"/>
      </w:tblGrid>
      <w:tr w:rsidR="00916308">
        <w:tc>
          <w:tcPr>
            <w:tcW w:w="9360" w:type="dxa"/>
            <w:vAlign w:val="bottom"/>
          </w:tcPr>
          <w:p w:rsidR="00916308" w:rsidRDefault="00916308" w:rsidP="00162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TRADE/BUSINESS NAME OR DBA (</w:t>
            </w:r>
            <w:r w:rsidRPr="0016223F">
              <w:rPr>
                <w:i/>
                <w:iCs/>
                <w:sz w:val="22"/>
                <w:szCs w:val="22"/>
              </w:rPr>
              <w:t>doing business as</w:t>
            </w:r>
            <w:r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(example: Stephano’s Bar &amp; Grill) </w:t>
            </w:r>
            <w:r>
              <w:rPr>
                <w:sz w:val="22"/>
                <w:szCs w:val="22"/>
              </w:rPr>
              <w:t>:</w:t>
            </w:r>
          </w:p>
        </w:tc>
      </w:tr>
      <w:tr w:rsidR="00916308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916308" w:rsidRDefault="00916308" w:rsidP="0016223F">
            <w:pPr>
              <w:rPr>
                <w:sz w:val="22"/>
                <w:szCs w:val="22"/>
              </w:rPr>
            </w:pPr>
          </w:p>
        </w:tc>
      </w:tr>
    </w:tbl>
    <w:p w:rsidR="00916308" w:rsidRDefault="00916308" w:rsidP="0016223F"/>
    <w:p w:rsidR="00916308" w:rsidRPr="00A14969" w:rsidRDefault="00916308" w:rsidP="0016223F">
      <w:pPr>
        <w:rPr>
          <w:b/>
          <w:bCs/>
          <w:i/>
          <w:iCs/>
          <w:sz w:val="22"/>
          <w:szCs w:val="22"/>
        </w:rPr>
      </w:pPr>
      <w:r w:rsidRPr="00A14969">
        <w:rPr>
          <w:b/>
          <w:bCs/>
          <w:i/>
          <w:iCs/>
          <w:sz w:val="22"/>
          <w:szCs w:val="22"/>
        </w:rPr>
        <w:t>to be located at</w:t>
      </w:r>
    </w:p>
    <w:tbl>
      <w:tblPr>
        <w:tblW w:w="9360" w:type="dxa"/>
        <w:tblInd w:w="-106" w:type="dxa"/>
        <w:tblLayout w:type="fixed"/>
        <w:tblLook w:val="0000"/>
      </w:tblPr>
      <w:tblGrid>
        <w:gridCol w:w="900"/>
        <w:gridCol w:w="720"/>
        <w:gridCol w:w="1332"/>
        <w:gridCol w:w="5418"/>
        <w:gridCol w:w="990"/>
      </w:tblGrid>
      <w:tr w:rsidR="00916308">
        <w:trPr>
          <w:gridAfter w:val="3"/>
          <w:wAfter w:w="7740" w:type="dxa"/>
        </w:trPr>
        <w:tc>
          <w:tcPr>
            <w:tcW w:w="1620" w:type="dxa"/>
            <w:gridSpan w:val="2"/>
            <w:vAlign w:val="bottom"/>
          </w:tcPr>
          <w:p w:rsidR="00916308" w:rsidRDefault="00916308" w:rsidP="00DD3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ADDRESS:</w:t>
            </w:r>
          </w:p>
        </w:tc>
      </w:tr>
      <w:tr w:rsidR="00916308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87"/>
        </w:trPr>
        <w:tc>
          <w:tcPr>
            <w:tcW w:w="9360" w:type="dxa"/>
            <w:gridSpan w:val="5"/>
            <w:tcBorders>
              <w:top w:val="nil"/>
            </w:tcBorders>
            <w:vAlign w:val="bottom"/>
          </w:tcPr>
          <w:p w:rsidR="00916308" w:rsidRDefault="00916308" w:rsidP="00DD3637">
            <w:pPr>
              <w:rPr>
                <w:sz w:val="22"/>
                <w:szCs w:val="22"/>
              </w:rPr>
            </w:pPr>
          </w:p>
        </w:tc>
      </w:tr>
      <w:tr w:rsidR="00916308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31"/>
        </w:trPr>
        <w:tc>
          <w:tcPr>
            <w:tcW w:w="9360" w:type="dxa"/>
            <w:gridSpan w:val="5"/>
            <w:vAlign w:val="bottom"/>
          </w:tcPr>
          <w:p w:rsidR="00916308" w:rsidRDefault="00916308" w:rsidP="00DD3637">
            <w:pPr>
              <w:rPr>
                <w:sz w:val="22"/>
                <w:szCs w:val="22"/>
              </w:rPr>
            </w:pPr>
          </w:p>
        </w:tc>
      </w:tr>
      <w:tr w:rsidR="00916308">
        <w:trPr>
          <w:gridAfter w:val="1"/>
          <w:wAfter w:w="990" w:type="dxa"/>
          <w:trHeight w:val="333"/>
        </w:trPr>
        <w:tc>
          <w:tcPr>
            <w:tcW w:w="900" w:type="dxa"/>
            <w:vAlign w:val="bottom"/>
          </w:tcPr>
          <w:p w:rsidR="00916308" w:rsidRDefault="00916308" w:rsidP="00745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7470" w:type="dxa"/>
            <w:gridSpan w:val="3"/>
            <w:vAlign w:val="bottom"/>
          </w:tcPr>
          <w:p w:rsidR="00916308" w:rsidRDefault="00916308" w:rsidP="00745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916308">
        <w:trPr>
          <w:gridAfter w:val="1"/>
          <w:wAfter w:w="990" w:type="dxa"/>
          <w:trHeight w:val="360"/>
        </w:trPr>
        <w:tc>
          <w:tcPr>
            <w:tcW w:w="2952" w:type="dxa"/>
            <w:gridSpan w:val="3"/>
            <w:vAlign w:val="bottom"/>
          </w:tcPr>
          <w:p w:rsidR="00916308" w:rsidRDefault="00916308" w:rsidP="00745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 County, Texas        Zip: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vAlign w:val="bottom"/>
          </w:tcPr>
          <w:p w:rsidR="00916308" w:rsidRDefault="00916308" w:rsidP="00745AD4">
            <w:pPr>
              <w:rPr>
                <w:sz w:val="22"/>
                <w:szCs w:val="22"/>
                <w:u w:val="single"/>
              </w:rPr>
            </w:pPr>
          </w:p>
        </w:tc>
      </w:tr>
    </w:tbl>
    <w:p w:rsidR="00916308" w:rsidRDefault="00916308" w:rsidP="0016223F"/>
    <w:tbl>
      <w:tblPr>
        <w:tblW w:w="9360" w:type="dxa"/>
        <w:tblInd w:w="-106" w:type="dxa"/>
        <w:tblLayout w:type="fixed"/>
        <w:tblLook w:val="0000"/>
      </w:tblPr>
      <w:tblGrid>
        <w:gridCol w:w="9360"/>
      </w:tblGrid>
      <w:tr w:rsidR="00916308">
        <w:tc>
          <w:tcPr>
            <w:tcW w:w="9360" w:type="dxa"/>
            <w:vAlign w:val="bottom"/>
          </w:tcPr>
          <w:p w:rsidR="00916308" w:rsidRDefault="00916308" w:rsidP="00F85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LIST NAME AND TITLE OF ALL APPLICABLE (Owners, Partners, Officers, Members or Individuals of Corporation/Partnership, sole </w:t>
            </w:r>
            <w:r>
              <w:t xml:space="preserve">proprietor) </w:t>
            </w:r>
            <w:r>
              <w:rPr>
                <w:i/>
                <w:iCs/>
                <w:sz w:val="22"/>
                <w:szCs w:val="22"/>
              </w:rPr>
              <w:t>example: John F. Doe, President; Jane M.Doe, Vice President;  Sam Jones, Member;  John Frances, partner; James Rhoades, Manager</w:t>
            </w:r>
          </w:p>
        </w:tc>
      </w:tr>
      <w:tr w:rsidR="00916308">
        <w:tblPrEx>
          <w:tblBorders>
            <w:bottom w:val="single" w:sz="4" w:space="0" w:color="auto"/>
          </w:tblBorders>
        </w:tblPrEx>
        <w:trPr>
          <w:trHeight w:val="441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916308" w:rsidRDefault="00916308" w:rsidP="00406468">
            <w:pPr>
              <w:rPr>
                <w:sz w:val="22"/>
                <w:szCs w:val="22"/>
              </w:rPr>
            </w:pPr>
          </w:p>
        </w:tc>
      </w:tr>
      <w:tr w:rsidR="00916308">
        <w:tblPrEx>
          <w:tblBorders>
            <w:bottom w:val="single" w:sz="4" w:space="0" w:color="auto"/>
          </w:tblBorders>
        </w:tblPrEx>
        <w:trPr>
          <w:trHeight w:val="44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08" w:rsidRDefault="00916308" w:rsidP="00406468">
            <w:pPr>
              <w:rPr>
                <w:sz w:val="22"/>
                <w:szCs w:val="22"/>
              </w:rPr>
            </w:pPr>
          </w:p>
        </w:tc>
      </w:tr>
      <w:tr w:rsidR="00916308">
        <w:tblPrEx>
          <w:tblBorders>
            <w:bottom w:val="single" w:sz="4" w:space="0" w:color="auto"/>
          </w:tblBorders>
        </w:tblPrEx>
        <w:trPr>
          <w:trHeight w:val="449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08" w:rsidRDefault="00916308" w:rsidP="00406468">
            <w:pPr>
              <w:rPr>
                <w:sz w:val="22"/>
                <w:szCs w:val="22"/>
              </w:rPr>
            </w:pPr>
          </w:p>
        </w:tc>
      </w:tr>
      <w:tr w:rsidR="00916308">
        <w:tblPrEx>
          <w:tblBorders>
            <w:bottom w:val="single" w:sz="4" w:space="0" w:color="auto"/>
          </w:tblBorders>
        </w:tblPrEx>
        <w:trPr>
          <w:trHeight w:val="4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08" w:rsidRDefault="00916308" w:rsidP="00406468">
            <w:pPr>
              <w:rPr>
                <w:sz w:val="22"/>
                <w:szCs w:val="22"/>
              </w:rPr>
            </w:pPr>
          </w:p>
        </w:tc>
      </w:tr>
      <w:tr w:rsidR="00916308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08" w:rsidRDefault="00916308" w:rsidP="00406468">
            <w:pPr>
              <w:rPr>
                <w:sz w:val="22"/>
                <w:szCs w:val="22"/>
              </w:rPr>
            </w:pPr>
          </w:p>
        </w:tc>
      </w:tr>
    </w:tbl>
    <w:p w:rsidR="00916308" w:rsidRDefault="00916308"/>
    <w:tbl>
      <w:tblPr>
        <w:tblW w:w="9360" w:type="dxa"/>
        <w:tblInd w:w="-106" w:type="dxa"/>
        <w:tblBorders>
          <w:top w:val="single" w:sz="24" w:space="0" w:color="auto"/>
        </w:tblBorders>
        <w:tblLayout w:type="fixed"/>
        <w:tblLook w:val="0000"/>
      </w:tblPr>
      <w:tblGrid>
        <w:gridCol w:w="1350"/>
        <w:gridCol w:w="630"/>
        <w:gridCol w:w="180"/>
        <w:gridCol w:w="180"/>
        <w:gridCol w:w="2340"/>
        <w:gridCol w:w="720"/>
        <w:gridCol w:w="270"/>
        <w:gridCol w:w="1080"/>
        <w:gridCol w:w="990"/>
        <w:gridCol w:w="1620"/>
      </w:tblGrid>
      <w:tr w:rsidR="00916308">
        <w:trPr>
          <w:trHeight w:val="183"/>
        </w:trPr>
        <w:tc>
          <w:tcPr>
            <w:tcW w:w="9360" w:type="dxa"/>
            <w:gridSpan w:val="10"/>
            <w:tcBorders>
              <w:top w:val="single" w:sz="24" w:space="0" w:color="auto"/>
            </w:tcBorders>
          </w:tcPr>
          <w:p w:rsidR="00916308" w:rsidRDefault="00916308" w:rsidP="00363EE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6308">
        <w:trPr>
          <w:trHeight w:val="495"/>
        </w:trPr>
        <w:tc>
          <w:tcPr>
            <w:tcW w:w="9360" w:type="dxa"/>
            <w:gridSpan w:val="10"/>
          </w:tcPr>
          <w:p w:rsidR="00916308" w:rsidRDefault="00916308" w:rsidP="00363E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EMAIL</w:t>
            </w:r>
            <w:r>
              <w:rPr>
                <w:i/>
                <w:iCs/>
                <w:sz w:val="20"/>
                <w:szCs w:val="20"/>
              </w:rPr>
              <w:t xml:space="preserve"> to </w:t>
            </w:r>
            <w:r>
              <w:rPr>
                <w:b/>
                <w:bCs/>
                <w:i/>
                <w:iCs/>
                <w:sz w:val="20"/>
                <w:szCs w:val="20"/>
              </w:rPr>
              <w:t>Daily Commercial Record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916308" w:rsidRDefault="00916308" w:rsidP="00363EE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 xml:space="preserve"> notices@dailycommercialrecord.com </w:t>
            </w:r>
          </w:p>
        </w:tc>
      </w:tr>
      <w:tr w:rsidR="00916308">
        <w:tblPrEx>
          <w:tblBorders>
            <w:top w:val="none" w:sz="0" w:space="0" w:color="auto"/>
          </w:tblBorders>
        </w:tblPrEx>
        <w:trPr>
          <w:trHeight w:val="306"/>
        </w:trPr>
        <w:tc>
          <w:tcPr>
            <w:tcW w:w="1350" w:type="dxa"/>
            <w:vAlign w:val="bottom"/>
          </w:tcPr>
          <w:p w:rsidR="00916308" w:rsidRDefault="00916308" w:rsidP="00363E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Billable to:</w:t>
            </w:r>
          </w:p>
        </w:tc>
        <w:tc>
          <w:tcPr>
            <w:tcW w:w="990" w:type="dxa"/>
            <w:gridSpan w:val="3"/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bottom"/>
          </w:tcPr>
          <w:p w:rsidR="00916308" w:rsidRDefault="00916308" w:rsidP="00363EE4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rPr>
                <w:sz w:val="18"/>
                <w:szCs w:val="18"/>
              </w:rPr>
            </w:pPr>
          </w:p>
        </w:tc>
      </w:tr>
      <w:tr w:rsidR="00916308">
        <w:tblPrEx>
          <w:tblBorders>
            <w:top w:val="none" w:sz="0" w:space="0" w:color="auto"/>
          </w:tblBorders>
        </w:tblPrEx>
        <w:trPr>
          <w:trHeight w:val="395"/>
        </w:trPr>
        <w:tc>
          <w:tcPr>
            <w:tcW w:w="1350" w:type="dxa"/>
          </w:tcPr>
          <w:p w:rsidR="00916308" w:rsidRDefault="00916308" w:rsidP="00363E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</w:p>
        </w:tc>
      </w:tr>
      <w:tr w:rsidR="00916308">
        <w:tblPrEx>
          <w:tblBorders>
            <w:top w:val="none" w:sz="0" w:space="0" w:color="auto"/>
          </w:tblBorders>
        </w:tblPrEx>
        <w:trPr>
          <w:trHeight w:val="440"/>
        </w:trPr>
        <w:tc>
          <w:tcPr>
            <w:tcW w:w="1350" w:type="dxa"/>
            <w:vAlign w:val="bottom"/>
          </w:tcPr>
          <w:p w:rsidR="00916308" w:rsidRDefault="00916308" w:rsidP="00363E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</w:p>
        </w:tc>
      </w:tr>
      <w:tr w:rsidR="00916308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1350" w:type="dxa"/>
            <w:vAlign w:val="bottom"/>
          </w:tcPr>
          <w:p w:rsidR="00916308" w:rsidRDefault="00916308" w:rsidP="00363EE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916308" w:rsidRDefault="00916308" w:rsidP="00363EE4">
            <w:pPr>
              <w:rPr>
                <w:sz w:val="18"/>
                <w:szCs w:val="18"/>
              </w:rPr>
            </w:pPr>
          </w:p>
        </w:tc>
      </w:tr>
    </w:tbl>
    <w:p w:rsidR="00916308" w:rsidRDefault="00916308" w:rsidP="004D208F">
      <w:pPr>
        <w:jc w:val="center"/>
        <w:rPr>
          <w:i/>
          <w:iCs/>
          <w:sz w:val="22"/>
          <w:szCs w:val="22"/>
        </w:rPr>
      </w:pPr>
      <w:r w:rsidRPr="007D2AF2">
        <w:rPr>
          <w:i/>
          <w:iCs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916308" w:rsidRPr="004D208F" w:rsidRDefault="00916308" w:rsidP="004D208F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Publishing fee: $</w:t>
      </w:r>
      <w:bookmarkStart w:id="0" w:name="_GoBack"/>
      <w:bookmarkEnd w:id="0"/>
      <w:r>
        <w:rPr>
          <w:i/>
          <w:iCs/>
          <w:sz w:val="22"/>
          <w:szCs w:val="22"/>
        </w:rPr>
        <w:t>200.00</w:t>
      </w:r>
    </w:p>
    <w:sectPr w:rsidR="00916308" w:rsidRPr="004D208F" w:rsidSect="007723C9">
      <w:pgSz w:w="12240" w:h="15840"/>
      <w:pgMar w:top="360" w:right="576" w:bottom="360" w:left="576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FE"/>
    <w:rsid w:val="000034E6"/>
    <w:rsid w:val="00022569"/>
    <w:rsid w:val="0003121D"/>
    <w:rsid w:val="00031BD7"/>
    <w:rsid w:val="00041B24"/>
    <w:rsid w:val="000456DE"/>
    <w:rsid w:val="00047C47"/>
    <w:rsid w:val="00054F62"/>
    <w:rsid w:val="0006334E"/>
    <w:rsid w:val="00064DD4"/>
    <w:rsid w:val="00071C02"/>
    <w:rsid w:val="00072130"/>
    <w:rsid w:val="0007437F"/>
    <w:rsid w:val="00080426"/>
    <w:rsid w:val="000809A3"/>
    <w:rsid w:val="000830CE"/>
    <w:rsid w:val="00086F18"/>
    <w:rsid w:val="00087B63"/>
    <w:rsid w:val="00094EDF"/>
    <w:rsid w:val="00095503"/>
    <w:rsid w:val="000A7225"/>
    <w:rsid w:val="000B4E79"/>
    <w:rsid w:val="000C3576"/>
    <w:rsid w:val="000C3A14"/>
    <w:rsid w:val="000D148C"/>
    <w:rsid w:val="000D5C62"/>
    <w:rsid w:val="000E26D6"/>
    <w:rsid w:val="000E2E75"/>
    <w:rsid w:val="000E4C22"/>
    <w:rsid w:val="000E6186"/>
    <w:rsid w:val="000E77AD"/>
    <w:rsid w:val="000F4634"/>
    <w:rsid w:val="000F6DE0"/>
    <w:rsid w:val="000F7821"/>
    <w:rsid w:val="001010F5"/>
    <w:rsid w:val="001039EC"/>
    <w:rsid w:val="00104AE9"/>
    <w:rsid w:val="00105DCB"/>
    <w:rsid w:val="001063D2"/>
    <w:rsid w:val="00114820"/>
    <w:rsid w:val="001153FE"/>
    <w:rsid w:val="00115998"/>
    <w:rsid w:val="00120EFD"/>
    <w:rsid w:val="00131094"/>
    <w:rsid w:val="0013676A"/>
    <w:rsid w:val="0014098C"/>
    <w:rsid w:val="001427AA"/>
    <w:rsid w:val="001431C7"/>
    <w:rsid w:val="0015497B"/>
    <w:rsid w:val="0015626D"/>
    <w:rsid w:val="00156521"/>
    <w:rsid w:val="00156803"/>
    <w:rsid w:val="00160A6F"/>
    <w:rsid w:val="0016223F"/>
    <w:rsid w:val="00165547"/>
    <w:rsid w:val="001710F9"/>
    <w:rsid w:val="00174E4E"/>
    <w:rsid w:val="0017543E"/>
    <w:rsid w:val="00193B97"/>
    <w:rsid w:val="001976F4"/>
    <w:rsid w:val="001A0575"/>
    <w:rsid w:val="001A1AAF"/>
    <w:rsid w:val="001A35AA"/>
    <w:rsid w:val="001A4FEA"/>
    <w:rsid w:val="001A71B0"/>
    <w:rsid w:val="001B0100"/>
    <w:rsid w:val="001B301B"/>
    <w:rsid w:val="001B3CAB"/>
    <w:rsid w:val="001C2974"/>
    <w:rsid w:val="001C30A4"/>
    <w:rsid w:val="001D05DB"/>
    <w:rsid w:val="001D0D83"/>
    <w:rsid w:val="001D4D67"/>
    <w:rsid w:val="001D720E"/>
    <w:rsid w:val="001E4F77"/>
    <w:rsid w:val="001E5ED8"/>
    <w:rsid w:val="001F5383"/>
    <w:rsid w:val="001F6E3B"/>
    <w:rsid w:val="001F77DC"/>
    <w:rsid w:val="00201B9F"/>
    <w:rsid w:val="0020398A"/>
    <w:rsid w:val="00212648"/>
    <w:rsid w:val="00220D11"/>
    <w:rsid w:val="0022717C"/>
    <w:rsid w:val="002322A1"/>
    <w:rsid w:val="00240515"/>
    <w:rsid w:val="002406FE"/>
    <w:rsid w:val="0024590B"/>
    <w:rsid w:val="00253E27"/>
    <w:rsid w:val="0025438F"/>
    <w:rsid w:val="00261DD9"/>
    <w:rsid w:val="002643A2"/>
    <w:rsid w:val="00274BB2"/>
    <w:rsid w:val="0028031F"/>
    <w:rsid w:val="002831C0"/>
    <w:rsid w:val="00283C30"/>
    <w:rsid w:val="00284F24"/>
    <w:rsid w:val="00287188"/>
    <w:rsid w:val="00292944"/>
    <w:rsid w:val="002B1F73"/>
    <w:rsid w:val="002B4536"/>
    <w:rsid w:val="002C206B"/>
    <w:rsid w:val="002C25D4"/>
    <w:rsid w:val="002C37E5"/>
    <w:rsid w:val="002C4C34"/>
    <w:rsid w:val="002C6F21"/>
    <w:rsid w:val="002D36B1"/>
    <w:rsid w:val="002D7732"/>
    <w:rsid w:val="002E4B2A"/>
    <w:rsid w:val="002F3F33"/>
    <w:rsid w:val="002F6BAB"/>
    <w:rsid w:val="002F73F1"/>
    <w:rsid w:val="00301FDA"/>
    <w:rsid w:val="0031060D"/>
    <w:rsid w:val="00310EE9"/>
    <w:rsid w:val="0031142A"/>
    <w:rsid w:val="00311CC9"/>
    <w:rsid w:val="003139B3"/>
    <w:rsid w:val="003143C6"/>
    <w:rsid w:val="00317196"/>
    <w:rsid w:val="00325069"/>
    <w:rsid w:val="00331580"/>
    <w:rsid w:val="00334DBF"/>
    <w:rsid w:val="0034088F"/>
    <w:rsid w:val="0034106C"/>
    <w:rsid w:val="0034435A"/>
    <w:rsid w:val="0035177B"/>
    <w:rsid w:val="00351C9E"/>
    <w:rsid w:val="00353D45"/>
    <w:rsid w:val="003614D2"/>
    <w:rsid w:val="00363EE4"/>
    <w:rsid w:val="00365563"/>
    <w:rsid w:val="00372C6B"/>
    <w:rsid w:val="0038098A"/>
    <w:rsid w:val="00382808"/>
    <w:rsid w:val="00387311"/>
    <w:rsid w:val="0039001D"/>
    <w:rsid w:val="00391CEA"/>
    <w:rsid w:val="00393686"/>
    <w:rsid w:val="00393ACE"/>
    <w:rsid w:val="00397D93"/>
    <w:rsid w:val="003A1F00"/>
    <w:rsid w:val="003A2DC6"/>
    <w:rsid w:val="003A415A"/>
    <w:rsid w:val="003A51D4"/>
    <w:rsid w:val="003A604B"/>
    <w:rsid w:val="003A6703"/>
    <w:rsid w:val="003B20D3"/>
    <w:rsid w:val="003C0419"/>
    <w:rsid w:val="003C09E5"/>
    <w:rsid w:val="003C16EF"/>
    <w:rsid w:val="003C6507"/>
    <w:rsid w:val="003C6AAD"/>
    <w:rsid w:val="003C7540"/>
    <w:rsid w:val="003D1C17"/>
    <w:rsid w:val="003D2497"/>
    <w:rsid w:val="003D2E19"/>
    <w:rsid w:val="003D5A49"/>
    <w:rsid w:val="003D5B70"/>
    <w:rsid w:val="003D6BC0"/>
    <w:rsid w:val="003D6E2B"/>
    <w:rsid w:val="003E44C8"/>
    <w:rsid w:val="003F78B3"/>
    <w:rsid w:val="0040397F"/>
    <w:rsid w:val="00406468"/>
    <w:rsid w:val="00406CCB"/>
    <w:rsid w:val="00416AE0"/>
    <w:rsid w:val="00422176"/>
    <w:rsid w:val="00441403"/>
    <w:rsid w:val="00444AAE"/>
    <w:rsid w:val="004532E3"/>
    <w:rsid w:val="004763FB"/>
    <w:rsid w:val="00481214"/>
    <w:rsid w:val="00486DB1"/>
    <w:rsid w:val="00492D5B"/>
    <w:rsid w:val="00493944"/>
    <w:rsid w:val="004A4B6E"/>
    <w:rsid w:val="004A5001"/>
    <w:rsid w:val="004B1A81"/>
    <w:rsid w:val="004C088A"/>
    <w:rsid w:val="004C4DCC"/>
    <w:rsid w:val="004C5F5E"/>
    <w:rsid w:val="004D15EA"/>
    <w:rsid w:val="004D208F"/>
    <w:rsid w:val="004E0D0E"/>
    <w:rsid w:val="004E341E"/>
    <w:rsid w:val="004E36F4"/>
    <w:rsid w:val="004E384A"/>
    <w:rsid w:val="004E5724"/>
    <w:rsid w:val="004F687C"/>
    <w:rsid w:val="004F7FC0"/>
    <w:rsid w:val="005056AB"/>
    <w:rsid w:val="00506E72"/>
    <w:rsid w:val="005077A5"/>
    <w:rsid w:val="00513685"/>
    <w:rsid w:val="00517980"/>
    <w:rsid w:val="00524FB1"/>
    <w:rsid w:val="00525BBB"/>
    <w:rsid w:val="005278BB"/>
    <w:rsid w:val="00531F13"/>
    <w:rsid w:val="0053318F"/>
    <w:rsid w:val="00542B28"/>
    <w:rsid w:val="00543B49"/>
    <w:rsid w:val="00543FD1"/>
    <w:rsid w:val="0054679B"/>
    <w:rsid w:val="00554419"/>
    <w:rsid w:val="005567A2"/>
    <w:rsid w:val="00556F84"/>
    <w:rsid w:val="005577D3"/>
    <w:rsid w:val="00561391"/>
    <w:rsid w:val="005629A6"/>
    <w:rsid w:val="005629E8"/>
    <w:rsid w:val="005632A8"/>
    <w:rsid w:val="0056330A"/>
    <w:rsid w:val="005740DB"/>
    <w:rsid w:val="00575E7E"/>
    <w:rsid w:val="00580A2E"/>
    <w:rsid w:val="00583325"/>
    <w:rsid w:val="005871E8"/>
    <w:rsid w:val="00594456"/>
    <w:rsid w:val="00596572"/>
    <w:rsid w:val="005A6DC4"/>
    <w:rsid w:val="005B0DF3"/>
    <w:rsid w:val="005B12ED"/>
    <w:rsid w:val="005B587D"/>
    <w:rsid w:val="005C20C3"/>
    <w:rsid w:val="005C33D0"/>
    <w:rsid w:val="005C3B15"/>
    <w:rsid w:val="005D0A1F"/>
    <w:rsid w:val="005D151E"/>
    <w:rsid w:val="005D33E5"/>
    <w:rsid w:val="005D4EE4"/>
    <w:rsid w:val="005D6DF0"/>
    <w:rsid w:val="005E0634"/>
    <w:rsid w:val="005E476C"/>
    <w:rsid w:val="005F035A"/>
    <w:rsid w:val="005F257F"/>
    <w:rsid w:val="005F3ADA"/>
    <w:rsid w:val="00604879"/>
    <w:rsid w:val="00604EEC"/>
    <w:rsid w:val="00613E29"/>
    <w:rsid w:val="00616FD2"/>
    <w:rsid w:val="00622BF3"/>
    <w:rsid w:val="0063175B"/>
    <w:rsid w:val="006331C9"/>
    <w:rsid w:val="00634D46"/>
    <w:rsid w:val="00642541"/>
    <w:rsid w:val="00642F1A"/>
    <w:rsid w:val="0066107D"/>
    <w:rsid w:val="00666F60"/>
    <w:rsid w:val="00671114"/>
    <w:rsid w:val="006720A4"/>
    <w:rsid w:val="006824F8"/>
    <w:rsid w:val="006A0E7D"/>
    <w:rsid w:val="006B091F"/>
    <w:rsid w:val="006B12CB"/>
    <w:rsid w:val="006C6229"/>
    <w:rsid w:val="006D0D06"/>
    <w:rsid w:val="006D4D51"/>
    <w:rsid w:val="006D5784"/>
    <w:rsid w:val="006E5853"/>
    <w:rsid w:val="006E72C7"/>
    <w:rsid w:val="006F1711"/>
    <w:rsid w:val="006F250C"/>
    <w:rsid w:val="006F6495"/>
    <w:rsid w:val="006F64A2"/>
    <w:rsid w:val="00700A50"/>
    <w:rsid w:val="00704B76"/>
    <w:rsid w:val="007121F5"/>
    <w:rsid w:val="00714942"/>
    <w:rsid w:val="00720745"/>
    <w:rsid w:val="00732AEC"/>
    <w:rsid w:val="00745AD4"/>
    <w:rsid w:val="00747A6B"/>
    <w:rsid w:val="0075797E"/>
    <w:rsid w:val="00757A99"/>
    <w:rsid w:val="00760BF6"/>
    <w:rsid w:val="00770260"/>
    <w:rsid w:val="007723C9"/>
    <w:rsid w:val="00776380"/>
    <w:rsid w:val="00792E41"/>
    <w:rsid w:val="007A30C1"/>
    <w:rsid w:val="007A7C20"/>
    <w:rsid w:val="007B1DEB"/>
    <w:rsid w:val="007C2461"/>
    <w:rsid w:val="007C5F5F"/>
    <w:rsid w:val="007C7509"/>
    <w:rsid w:val="007D0587"/>
    <w:rsid w:val="007D2128"/>
    <w:rsid w:val="007D2AF2"/>
    <w:rsid w:val="00800F83"/>
    <w:rsid w:val="00805BA0"/>
    <w:rsid w:val="00823642"/>
    <w:rsid w:val="008247BB"/>
    <w:rsid w:val="0082657E"/>
    <w:rsid w:val="00827752"/>
    <w:rsid w:val="00830902"/>
    <w:rsid w:val="00834958"/>
    <w:rsid w:val="00836A8E"/>
    <w:rsid w:val="008405E9"/>
    <w:rsid w:val="00841F67"/>
    <w:rsid w:val="00843161"/>
    <w:rsid w:val="008504F1"/>
    <w:rsid w:val="00853B92"/>
    <w:rsid w:val="008643C4"/>
    <w:rsid w:val="008654D5"/>
    <w:rsid w:val="00880094"/>
    <w:rsid w:val="008864E7"/>
    <w:rsid w:val="00891E3E"/>
    <w:rsid w:val="008A34A4"/>
    <w:rsid w:val="008B4361"/>
    <w:rsid w:val="008C54C7"/>
    <w:rsid w:val="008C6C57"/>
    <w:rsid w:val="008C7B15"/>
    <w:rsid w:val="008F272B"/>
    <w:rsid w:val="008F6DF6"/>
    <w:rsid w:val="00900D09"/>
    <w:rsid w:val="009027A0"/>
    <w:rsid w:val="009027D1"/>
    <w:rsid w:val="00906A3C"/>
    <w:rsid w:val="00911FEA"/>
    <w:rsid w:val="0091412E"/>
    <w:rsid w:val="00916308"/>
    <w:rsid w:val="00925037"/>
    <w:rsid w:val="00935F01"/>
    <w:rsid w:val="00940AD1"/>
    <w:rsid w:val="00946C81"/>
    <w:rsid w:val="009562FC"/>
    <w:rsid w:val="0096443A"/>
    <w:rsid w:val="009703B8"/>
    <w:rsid w:val="0097547C"/>
    <w:rsid w:val="00981016"/>
    <w:rsid w:val="00995186"/>
    <w:rsid w:val="009A5580"/>
    <w:rsid w:val="009A6F80"/>
    <w:rsid w:val="009C4002"/>
    <w:rsid w:val="009C74C1"/>
    <w:rsid w:val="009C7B61"/>
    <w:rsid w:val="009D17B6"/>
    <w:rsid w:val="009D5A43"/>
    <w:rsid w:val="009E0D1A"/>
    <w:rsid w:val="009F3BBE"/>
    <w:rsid w:val="00A00A89"/>
    <w:rsid w:val="00A01726"/>
    <w:rsid w:val="00A02386"/>
    <w:rsid w:val="00A02E40"/>
    <w:rsid w:val="00A078D9"/>
    <w:rsid w:val="00A07940"/>
    <w:rsid w:val="00A12592"/>
    <w:rsid w:val="00A14969"/>
    <w:rsid w:val="00A15DBC"/>
    <w:rsid w:val="00A17840"/>
    <w:rsid w:val="00A34ABB"/>
    <w:rsid w:val="00A43B12"/>
    <w:rsid w:val="00A56EDC"/>
    <w:rsid w:val="00A56F42"/>
    <w:rsid w:val="00A64B48"/>
    <w:rsid w:val="00A740AA"/>
    <w:rsid w:val="00A74DB2"/>
    <w:rsid w:val="00A84477"/>
    <w:rsid w:val="00A85A71"/>
    <w:rsid w:val="00A95DAD"/>
    <w:rsid w:val="00A9769E"/>
    <w:rsid w:val="00AA75D4"/>
    <w:rsid w:val="00AC008C"/>
    <w:rsid w:val="00AC7B04"/>
    <w:rsid w:val="00AD3E5C"/>
    <w:rsid w:val="00AE3F6C"/>
    <w:rsid w:val="00AF305D"/>
    <w:rsid w:val="00B01B78"/>
    <w:rsid w:val="00B12610"/>
    <w:rsid w:val="00B246C9"/>
    <w:rsid w:val="00B27195"/>
    <w:rsid w:val="00B3103B"/>
    <w:rsid w:val="00B33AD1"/>
    <w:rsid w:val="00B44808"/>
    <w:rsid w:val="00B45DB9"/>
    <w:rsid w:val="00B5206E"/>
    <w:rsid w:val="00B61D88"/>
    <w:rsid w:val="00B6688C"/>
    <w:rsid w:val="00B7227C"/>
    <w:rsid w:val="00B769EB"/>
    <w:rsid w:val="00B77975"/>
    <w:rsid w:val="00B86BF2"/>
    <w:rsid w:val="00B86C2E"/>
    <w:rsid w:val="00B92C90"/>
    <w:rsid w:val="00B95B5B"/>
    <w:rsid w:val="00B96D3F"/>
    <w:rsid w:val="00B97335"/>
    <w:rsid w:val="00BA03B0"/>
    <w:rsid w:val="00BA0AAC"/>
    <w:rsid w:val="00BB00FE"/>
    <w:rsid w:val="00BB390D"/>
    <w:rsid w:val="00BB53BF"/>
    <w:rsid w:val="00BB5DC6"/>
    <w:rsid w:val="00BB6900"/>
    <w:rsid w:val="00BC16AD"/>
    <w:rsid w:val="00BC40E8"/>
    <w:rsid w:val="00BC5DCC"/>
    <w:rsid w:val="00BD167E"/>
    <w:rsid w:val="00BD45B6"/>
    <w:rsid w:val="00BE25EA"/>
    <w:rsid w:val="00BF1780"/>
    <w:rsid w:val="00BF2399"/>
    <w:rsid w:val="00BF25BF"/>
    <w:rsid w:val="00BF52C9"/>
    <w:rsid w:val="00C05E62"/>
    <w:rsid w:val="00C0729B"/>
    <w:rsid w:val="00C076E6"/>
    <w:rsid w:val="00C108B6"/>
    <w:rsid w:val="00C14910"/>
    <w:rsid w:val="00C2582C"/>
    <w:rsid w:val="00C270F9"/>
    <w:rsid w:val="00C31421"/>
    <w:rsid w:val="00C315C0"/>
    <w:rsid w:val="00C343F4"/>
    <w:rsid w:val="00C34D1F"/>
    <w:rsid w:val="00C36B68"/>
    <w:rsid w:val="00C411F8"/>
    <w:rsid w:val="00C457DB"/>
    <w:rsid w:val="00C4742A"/>
    <w:rsid w:val="00C5035B"/>
    <w:rsid w:val="00C5230F"/>
    <w:rsid w:val="00C57119"/>
    <w:rsid w:val="00C57DDC"/>
    <w:rsid w:val="00C6629F"/>
    <w:rsid w:val="00C709A0"/>
    <w:rsid w:val="00C7307B"/>
    <w:rsid w:val="00C761D0"/>
    <w:rsid w:val="00C77716"/>
    <w:rsid w:val="00C77F1D"/>
    <w:rsid w:val="00C81BAC"/>
    <w:rsid w:val="00C84BF8"/>
    <w:rsid w:val="00C8780B"/>
    <w:rsid w:val="00CA2F9A"/>
    <w:rsid w:val="00CB0348"/>
    <w:rsid w:val="00CB1BEC"/>
    <w:rsid w:val="00CB612B"/>
    <w:rsid w:val="00CB6C1C"/>
    <w:rsid w:val="00CD01C9"/>
    <w:rsid w:val="00CD351E"/>
    <w:rsid w:val="00CE0B54"/>
    <w:rsid w:val="00CE0E87"/>
    <w:rsid w:val="00CE3028"/>
    <w:rsid w:val="00CE3F32"/>
    <w:rsid w:val="00CE4CC4"/>
    <w:rsid w:val="00D00969"/>
    <w:rsid w:val="00D26807"/>
    <w:rsid w:val="00D306B2"/>
    <w:rsid w:val="00D40FF2"/>
    <w:rsid w:val="00D4629E"/>
    <w:rsid w:val="00D5134F"/>
    <w:rsid w:val="00D603B1"/>
    <w:rsid w:val="00D6278A"/>
    <w:rsid w:val="00D64012"/>
    <w:rsid w:val="00D64C76"/>
    <w:rsid w:val="00D655CB"/>
    <w:rsid w:val="00D7743A"/>
    <w:rsid w:val="00D80E8D"/>
    <w:rsid w:val="00D81500"/>
    <w:rsid w:val="00D82740"/>
    <w:rsid w:val="00D83599"/>
    <w:rsid w:val="00D85ABE"/>
    <w:rsid w:val="00D87FA2"/>
    <w:rsid w:val="00DA0C56"/>
    <w:rsid w:val="00DA26C0"/>
    <w:rsid w:val="00DA2D8A"/>
    <w:rsid w:val="00DA2EF1"/>
    <w:rsid w:val="00DB0C12"/>
    <w:rsid w:val="00DB4D36"/>
    <w:rsid w:val="00DC0275"/>
    <w:rsid w:val="00DC4B33"/>
    <w:rsid w:val="00DD05D2"/>
    <w:rsid w:val="00DD0E61"/>
    <w:rsid w:val="00DD2787"/>
    <w:rsid w:val="00DD3637"/>
    <w:rsid w:val="00DD429F"/>
    <w:rsid w:val="00DD5201"/>
    <w:rsid w:val="00DE0386"/>
    <w:rsid w:val="00DE4472"/>
    <w:rsid w:val="00DE7B22"/>
    <w:rsid w:val="00DF3421"/>
    <w:rsid w:val="00E004FA"/>
    <w:rsid w:val="00E048C6"/>
    <w:rsid w:val="00E048E4"/>
    <w:rsid w:val="00E110EB"/>
    <w:rsid w:val="00E14CAB"/>
    <w:rsid w:val="00E21C7F"/>
    <w:rsid w:val="00E22BD0"/>
    <w:rsid w:val="00E2599E"/>
    <w:rsid w:val="00E27B15"/>
    <w:rsid w:val="00E27CD3"/>
    <w:rsid w:val="00E410B3"/>
    <w:rsid w:val="00E43604"/>
    <w:rsid w:val="00E50634"/>
    <w:rsid w:val="00E54797"/>
    <w:rsid w:val="00E6329E"/>
    <w:rsid w:val="00E63FEF"/>
    <w:rsid w:val="00E652A9"/>
    <w:rsid w:val="00E7447A"/>
    <w:rsid w:val="00E74BF4"/>
    <w:rsid w:val="00E80D12"/>
    <w:rsid w:val="00E84339"/>
    <w:rsid w:val="00E8440C"/>
    <w:rsid w:val="00E87ACD"/>
    <w:rsid w:val="00E901D6"/>
    <w:rsid w:val="00E903D3"/>
    <w:rsid w:val="00E95E33"/>
    <w:rsid w:val="00EA0E61"/>
    <w:rsid w:val="00EA2E60"/>
    <w:rsid w:val="00EA4AC1"/>
    <w:rsid w:val="00EA58E3"/>
    <w:rsid w:val="00EA7B96"/>
    <w:rsid w:val="00EB1D03"/>
    <w:rsid w:val="00EC0BBA"/>
    <w:rsid w:val="00EC59F0"/>
    <w:rsid w:val="00EC5E8A"/>
    <w:rsid w:val="00EC6441"/>
    <w:rsid w:val="00ED4496"/>
    <w:rsid w:val="00ED501C"/>
    <w:rsid w:val="00ED7F5C"/>
    <w:rsid w:val="00EE083E"/>
    <w:rsid w:val="00EF0055"/>
    <w:rsid w:val="00EF1538"/>
    <w:rsid w:val="00F01E28"/>
    <w:rsid w:val="00F107CD"/>
    <w:rsid w:val="00F12CB4"/>
    <w:rsid w:val="00F40790"/>
    <w:rsid w:val="00F50560"/>
    <w:rsid w:val="00F52A07"/>
    <w:rsid w:val="00F52C24"/>
    <w:rsid w:val="00F6082F"/>
    <w:rsid w:val="00F61D6A"/>
    <w:rsid w:val="00F6410A"/>
    <w:rsid w:val="00F71560"/>
    <w:rsid w:val="00F76FED"/>
    <w:rsid w:val="00F82E9A"/>
    <w:rsid w:val="00F85921"/>
    <w:rsid w:val="00F87BE9"/>
    <w:rsid w:val="00F905FE"/>
    <w:rsid w:val="00F93796"/>
    <w:rsid w:val="00F93F6F"/>
    <w:rsid w:val="00F960C1"/>
    <w:rsid w:val="00F97744"/>
    <w:rsid w:val="00FA2F6D"/>
    <w:rsid w:val="00FA3312"/>
    <w:rsid w:val="00FA625E"/>
    <w:rsid w:val="00FA6BD9"/>
    <w:rsid w:val="00FB0FFB"/>
    <w:rsid w:val="00FC2848"/>
    <w:rsid w:val="00FD0BBD"/>
    <w:rsid w:val="00FD455B"/>
    <w:rsid w:val="00FD7A7B"/>
    <w:rsid w:val="00FE095C"/>
    <w:rsid w:val="00FE1E89"/>
    <w:rsid w:val="00FE385A"/>
    <w:rsid w:val="00FE391E"/>
    <w:rsid w:val="00FE7FA7"/>
    <w:rsid w:val="00FF0D6B"/>
    <w:rsid w:val="00FF3C9F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5FE"/>
    <w:pPr>
      <w:tabs>
        <w:tab w:val="center" w:pos="4320"/>
        <w:tab w:val="right" w:pos="8640"/>
      </w:tabs>
      <w:jc w:val="both"/>
    </w:pPr>
    <w:rPr>
      <w:rFonts w:ascii="Arial" w:hAnsi="Arial" w:cs="Arial"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1E6"/>
    <w:rPr>
      <w:sz w:val="24"/>
      <w:szCs w:val="24"/>
    </w:rPr>
  </w:style>
  <w:style w:type="character" w:styleId="Hyperlink">
    <w:name w:val="Hyperlink"/>
    <w:basedOn w:val="DefaultParagraphFont"/>
    <w:uiPriority w:val="99"/>
    <w:rsid w:val="0040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158</Words>
  <Characters>906</Characters>
  <Application>Microsoft Office Outlook</Application>
  <DocSecurity>0</DocSecurity>
  <Lines>0</Lines>
  <Paragraphs>0</Paragraphs>
  <ScaleCrop>false</ScaleCrop>
  <Company>Barbra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TABC Legal Notice Insertion Order</dc:title>
  <dc:subject/>
  <dc:creator>Barbra</dc:creator>
  <cp:keywords/>
  <dc:description/>
  <cp:lastModifiedBy>Steve Crisp</cp:lastModifiedBy>
  <cp:revision>3</cp:revision>
  <cp:lastPrinted>2011-08-04T18:01:00Z</cp:lastPrinted>
  <dcterms:created xsi:type="dcterms:W3CDTF">2020-02-05T21:45:00Z</dcterms:created>
  <dcterms:modified xsi:type="dcterms:W3CDTF">2021-09-06T08:01:00Z</dcterms:modified>
</cp:coreProperties>
</file>